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085A" w:rsidRPr="005D085A" w:rsidTr="005D085A">
        <w:tc>
          <w:tcPr>
            <w:tcW w:w="9212" w:type="dxa"/>
          </w:tcPr>
          <w:p w:rsidR="005D085A" w:rsidRPr="00B33FE8" w:rsidRDefault="00B33FE8" w:rsidP="0085138F">
            <w:pPr>
              <w:jc w:val="center"/>
              <w:rPr>
                <w:rFonts w:ascii="Calibri" w:hAnsi="Calibri"/>
                <w:b/>
                <w:sz w:val="56"/>
                <w:szCs w:val="56"/>
              </w:rPr>
            </w:pPr>
            <w:r>
              <w:rPr>
                <w:rFonts w:ascii="Calibri" w:hAnsi="Calibri"/>
                <w:b/>
                <w:sz w:val="56"/>
                <w:szCs w:val="56"/>
              </w:rPr>
              <w:t>Vakanties en verlofdagen</w:t>
            </w:r>
          </w:p>
        </w:tc>
      </w:tr>
      <w:tr w:rsidR="005D085A" w:rsidRPr="005D085A" w:rsidTr="005D085A">
        <w:tc>
          <w:tcPr>
            <w:tcW w:w="9212" w:type="dxa"/>
          </w:tcPr>
          <w:p w:rsidR="005D085A" w:rsidRPr="00B33FE8" w:rsidRDefault="00E41A38" w:rsidP="0085138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2021-2022</w:t>
            </w:r>
          </w:p>
        </w:tc>
      </w:tr>
      <w:tr w:rsidR="005D085A" w:rsidRPr="005D085A" w:rsidTr="005D085A">
        <w:tc>
          <w:tcPr>
            <w:tcW w:w="9212" w:type="dxa"/>
          </w:tcPr>
          <w:p w:rsidR="005D085A" w:rsidRPr="005D085A" w:rsidRDefault="00FE4A7C" w:rsidP="0085138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38225" cy="783586"/>
                  <wp:effectExtent l="19050" t="0" r="9525" b="0"/>
                  <wp:docPr id="9" name="Afbeelding 9" descr="C:\Users\Eigenaar\AppData\Local\Microsoft\Windows\Temporary Internet Files\Content.IE5\8KW93E2A\MC9002329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igenaar\AppData\Local\Microsoft\Windows\Temporary Internet Files\Content.IE5\8KW93E2A\MC9002329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8" cy="790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85A" w:rsidRDefault="005D085A" w:rsidP="005D085A">
      <w:pPr>
        <w:jc w:val="center"/>
        <w:rPr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2526" w:rsidRPr="005D085A" w:rsidTr="00B646FA">
        <w:tc>
          <w:tcPr>
            <w:tcW w:w="9212" w:type="dxa"/>
          </w:tcPr>
          <w:p w:rsidR="00C12526" w:rsidRPr="00FE4A7C" w:rsidRDefault="00C12526" w:rsidP="00B646F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Hervatting van de lessen</w:t>
            </w:r>
          </w:p>
        </w:tc>
      </w:tr>
    </w:tbl>
    <w:p w:rsidR="00AC2E1F" w:rsidRPr="00C12526" w:rsidRDefault="00E41A38" w:rsidP="00C12526">
      <w:pPr>
        <w:rPr>
          <w:sz w:val="24"/>
          <w:szCs w:val="24"/>
        </w:rPr>
      </w:pPr>
      <w:r>
        <w:rPr>
          <w:sz w:val="24"/>
          <w:szCs w:val="24"/>
        </w:rPr>
        <w:t>Woensdag 1 september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A7C" w:rsidRPr="005D085A" w:rsidTr="0035365C">
        <w:tc>
          <w:tcPr>
            <w:tcW w:w="9212" w:type="dxa"/>
          </w:tcPr>
          <w:p w:rsidR="00FE4A7C" w:rsidRPr="00FE4A7C" w:rsidRDefault="00FE4A7C" w:rsidP="005D08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4A7C">
              <w:rPr>
                <w:rFonts w:cstheme="minorHAnsi"/>
                <w:b/>
                <w:sz w:val="28"/>
                <w:szCs w:val="28"/>
              </w:rPr>
              <w:t>Herfstvakantie</w:t>
            </w:r>
          </w:p>
        </w:tc>
      </w:tr>
    </w:tbl>
    <w:p w:rsidR="00A1204A" w:rsidRDefault="00277032" w:rsidP="00A30FBB">
      <w:pPr>
        <w:rPr>
          <w:sz w:val="24"/>
          <w:szCs w:val="24"/>
        </w:rPr>
      </w:pPr>
      <w:r>
        <w:rPr>
          <w:sz w:val="24"/>
          <w:szCs w:val="24"/>
        </w:rPr>
        <w:t xml:space="preserve">Van </w:t>
      </w:r>
      <w:r w:rsidR="00E41A38">
        <w:rPr>
          <w:sz w:val="24"/>
          <w:szCs w:val="24"/>
        </w:rPr>
        <w:t>maandag 1 november 2021</w:t>
      </w:r>
      <w:r w:rsidR="00C12526">
        <w:rPr>
          <w:sz w:val="24"/>
          <w:szCs w:val="24"/>
        </w:rPr>
        <w:t xml:space="preserve"> t</w:t>
      </w:r>
      <w:r w:rsidR="00E41A38">
        <w:rPr>
          <w:sz w:val="24"/>
          <w:szCs w:val="24"/>
        </w:rPr>
        <w:t>ot en met zondag 7 november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64BF" w:rsidRPr="005D085A" w:rsidTr="00DF0E35">
        <w:tc>
          <w:tcPr>
            <w:tcW w:w="9212" w:type="dxa"/>
          </w:tcPr>
          <w:p w:rsidR="005064BF" w:rsidRPr="00FE4A7C" w:rsidRDefault="005064BF" w:rsidP="00DF0E3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Wapenstilstand</w:t>
            </w:r>
          </w:p>
        </w:tc>
      </w:tr>
    </w:tbl>
    <w:p w:rsidR="005064BF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Donder</w:t>
      </w:r>
      <w:r w:rsidR="005064BF">
        <w:rPr>
          <w:sz w:val="24"/>
          <w:szCs w:val="24"/>
        </w:rPr>
        <w:t xml:space="preserve">dag 11 november </w:t>
      </w:r>
      <w:r>
        <w:rPr>
          <w:sz w:val="24"/>
          <w:szCs w:val="24"/>
        </w:rPr>
        <w:t>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A38" w:rsidRPr="005D085A" w:rsidTr="00386EE9">
        <w:tc>
          <w:tcPr>
            <w:tcW w:w="9212" w:type="dxa"/>
          </w:tcPr>
          <w:p w:rsidR="00E41A38" w:rsidRPr="00FE4A7C" w:rsidRDefault="00E41A38" w:rsidP="00386E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Facultatieve vrije dag</w:t>
            </w:r>
          </w:p>
        </w:tc>
      </w:tr>
    </w:tbl>
    <w:p w:rsidR="00E41A38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Vrijdag 12 november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A7C" w:rsidRPr="005D085A" w:rsidTr="00904755">
        <w:tc>
          <w:tcPr>
            <w:tcW w:w="9212" w:type="dxa"/>
          </w:tcPr>
          <w:p w:rsidR="00FE4A7C" w:rsidRPr="00FE4A7C" w:rsidRDefault="00FE4A7C" w:rsidP="002770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Kerst</w:t>
            </w:r>
            <w:r w:rsidRPr="00FE4A7C">
              <w:rPr>
                <w:rFonts w:cstheme="minorHAnsi"/>
                <w:b/>
                <w:sz w:val="28"/>
                <w:szCs w:val="28"/>
              </w:rPr>
              <w:t>vakantie</w:t>
            </w:r>
          </w:p>
        </w:tc>
      </w:tr>
    </w:tbl>
    <w:p w:rsidR="00FE4A7C" w:rsidRPr="00FE4A7C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Van maandag 27</w:t>
      </w:r>
      <w:r w:rsidR="007401A6">
        <w:rPr>
          <w:sz w:val="24"/>
          <w:szCs w:val="24"/>
        </w:rPr>
        <w:t xml:space="preserve"> </w:t>
      </w:r>
      <w:r w:rsidR="00AC2E1F">
        <w:rPr>
          <w:sz w:val="24"/>
          <w:szCs w:val="24"/>
        </w:rPr>
        <w:t>december</w:t>
      </w:r>
      <w:r>
        <w:rPr>
          <w:sz w:val="24"/>
          <w:szCs w:val="24"/>
        </w:rPr>
        <w:t xml:space="preserve"> 2021</w:t>
      </w:r>
      <w:r w:rsidR="00277032">
        <w:rPr>
          <w:sz w:val="24"/>
          <w:szCs w:val="24"/>
        </w:rPr>
        <w:t xml:space="preserve"> tot en met </w:t>
      </w:r>
      <w:r>
        <w:rPr>
          <w:sz w:val="24"/>
          <w:szCs w:val="24"/>
        </w:rPr>
        <w:t>zondag 9 januari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A7C" w:rsidRPr="005D085A" w:rsidTr="00904755">
        <w:tc>
          <w:tcPr>
            <w:tcW w:w="9212" w:type="dxa"/>
          </w:tcPr>
          <w:p w:rsidR="00FE4A7C" w:rsidRPr="00FE4A7C" w:rsidRDefault="002C346B" w:rsidP="002770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Krokusvakantie</w:t>
            </w:r>
          </w:p>
        </w:tc>
      </w:tr>
    </w:tbl>
    <w:p w:rsidR="00FE4A7C" w:rsidRPr="00FE4A7C" w:rsidRDefault="00FE4A7C" w:rsidP="00A30FBB">
      <w:pPr>
        <w:rPr>
          <w:sz w:val="24"/>
          <w:szCs w:val="24"/>
        </w:rPr>
      </w:pPr>
      <w:r w:rsidRPr="00FE4A7C">
        <w:rPr>
          <w:sz w:val="24"/>
          <w:szCs w:val="24"/>
        </w:rPr>
        <w:t xml:space="preserve">Van </w:t>
      </w:r>
      <w:r w:rsidR="00D512B3">
        <w:rPr>
          <w:sz w:val="24"/>
          <w:szCs w:val="24"/>
        </w:rPr>
        <w:t xml:space="preserve">maandag </w:t>
      </w:r>
      <w:r w:rsidR="00E41A38">
        <w:rPr>
          <w:sz w:val="24"/>
          <w:szCs w:val="24"/>
        </w:rPr>
        <w:t>28 februari 2022</w:t>
      </w:r>
      <w:r w:rsidR="00277032">
        <w:rPr>
          <w:sz w:val="24"/>
          <w:szCs w:val="24"/>
        </w:rPr>
        <w:t xml:space="preserve"> tot en met </w:t>
      </w:r>
      <w:r w:rsidR="008C3395">
        <w:rPr>
          <w:sz w:val="24"/>
          <w:szCs w:val="24"/>
        </w:rPr>
        <w:t xml:space="preserve">zondag </w:t>
      </w:r>
      <w:r w:rsidR="00E41A38">
        <w:rPr>
          <w:sz w:val="24"/>
          <w:szCs w:val="24"/>
        </w:rPr>
        <w:t>6 maart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346B" w:rsidRPr="005D085A" w:rsidTr="00904755">
        <w:tc>
          <w:tcPr>
            <w:tcW w:w="9212" w:type="dxa"/>
          </w:tcPr>
          <w:p w:rsidR="002C346B" w:rsidRPr="00FE4A7C" w:rsidRDefault="002C346B" w:rsidP="002770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Paasvakantie</w:t>
            </w:r>
            <w:r w:rsidR="00E41A38">
              <w:rPr>
                <w:rFonts w:cstheme="minorHAnsi"/>
                <w:b/>
                <w:sz w:val="28"/>
                <w:szCs w:val="28"/>
              </w:rPr>
              <w:t xml:space="preserve"> + Paasmaandag</w:t>
            </w:r>
          </w:p>
        </w:tc>
      </w:tr>
    </w:tbl>
    <w:p w:rsidR="002C346B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Van maandag 4</w:t>
      </w:r>
      <w:r w:rsidR="0021252B">
        <w:rPr>
          <w:sz w:val="24"/>
          <w:szCs w:val="24"/>
        </w:rPr>
        <w:t xml:space="preserve"> </w:t>
      </w:r>
      <w:r>
        <w:rPr>
          <w:sz w:val="24"/>
          <w:szCs w:val="24"/>
        </w:rPr>
        <w:t>april 2022 tot en met maandag 18 april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01A6" w:rsidRPr="005D085A" w:rsidTr="00B32E4B">
        <w:tc>
          <w:tcPr>
            <w:tcW w:w="9212" w:type="dxa"/>
          </w:tcPr>
          <w:p w:rsidR="007401A6" w:rsidRPr="00FE4A7C" w:rsidRDefault="007401A6" w:rsidP="00B32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Dag van de arbeid</w:t>
            </w:r>
          </w:p>
        </w:tc>
      </w:tr>
    </w:tbl>
    <w:p w:rsidR="00C12526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Zondag 1 mei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1A38" w:rsidRPr="005D085A" w:rsidTr="00386EE9">
        <w:tc>
          <w:tcPr>
            <w:tcW w:w="9212" w:type="dxa"/>
          </w:tcPr>
          <w:p w:rsidR="00E41A38" w:rsidRPr="00FE4A7C" w:rsidRDefault="00E41A38" w:rsidP="00386E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Facultatieve vrije dag</w:t>
            </w:r>
          </w:p>
        </w:tc>
      </w:tr>
    </w:tbl>
    <w:p w:rsidR="00E41A38" w:rsidRPr="00FE4A7C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Maandag 2 mei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346B" w:rsidRPr="005D085A" w:rsidTr="00904755">
        <w:tc>
          <w:tcPr>
            <w:tcW w:w="9212" w:type="dxa"/>
          </w:tcPr>
          <w:p w:rsidR="002C346B" w:rsidRPr="00FE4A7C" w:rsidRDefault="002C346B" w:rsidP="002770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4A7C">
              <w:rPr>
                <w:rFonts w:cstheme="minorHAnsi"/>
                <w:b/>
                <w:sz w:val="28"/>
                <w:szCs w:val="28"/>
              </w:rPr>
              <w:t>He</w:t>
            </w:r>
            <w:r>
              <w:rPr>
                <w:rFonts w:cstheme="minorHAnsi"/>
                <w:b/>
                <w:sz w:val="28"/>
                <w:szCs w:val="28"/>
              </w:rPr>
              <w:t>melvaart</w:t>
            </w:r>
            <w:r w:rsidR="00570A8B">
              <w:rPr>
                <w:rFonts w:cstheme="minorHAnsi"/>
                <w:b/>
                <w:sz w:val="28"/>
                <w:szCs w:val="28"/>
              </w:rPr>
              <w:t xml:space="preserve"> + brugdag</w:t>
            </w:r>
          </w:p>
        </w:tc>
      </w:tr>
    </w:tbl>
    <w:p w:rsidR="002C346B" w:rsidRDefault="002C346B" w:rsidP="00A30FBB">
      <w:pPr>
        <w:rPr>
          <w:sz w:val="24"/>
          <w:szCs w:val="24"/>
        </w:rPr>
      </w:pPr>
      <w:r>
        <w:rPr>
          <w:sz w:val="24"/>
          <w:szCs w:val="24"/>
        </w:rPr>
        <w:t xml:space="preserve">Donderdag </w:t>
      </w:r>
      <w:r w:rsidR="00E41A38">
        <w:rPr>
          <w:sz w:val="24"/>
          <w:szCs w:val="24"/>
        </w:rPr>
        <w:t>26 mei 2022</w:t>
      </w:r>
    </w:p>
    <w:p w:rsidR="002C346B" w:rsidRDefault="002C346B" w:rsidP="00A30FBB">
      <w:pPr>
        <w:rPr>
          <w:sz w:val="24"/>
          <w:szCs w:val="24"/>
        </w:rPr>
      </w:pPr>
      <w:r>
        <w:rPr>
          <w:sz w:val="24"/>
          <w:szCs w:val="24"/>
        </w:rPr>
        <w:t xml:space="preserve">Vrijdag </w:t>
      </w:r>
      <w:r w:rsidR="00E41A38">
        <w:rPr>
          <w:sz w:val="24"/>
          <w:szCs w:val="24"/>
        </w:rPr>
        <w:t>27</w:t>
      </w:r>
      <w:r w:rsidR="00277032">
        <w:rPr>
          <w:sz w:val="24"/>
          <w:szCs w:val="24"/>
        </w:rPr>
        <w:t xml:space="preserve"> </w:t>
      </w:r>
      <w:r w:rsidR="00E41A38">
        <w:rPr>
          <w:sz w:val="24"/>
          <w:szCs w:val="24"/>
        </w:rPr>
        <w:t>mei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252B" w:rsidRPr="005D085A" w:rsidTr="00577932">
        <w:tc>
          <w:tcPr>
            <w:tcW w:w="9212" w:type="dxa"/>
          </w:tcPr>
          <w:p w:rsidR="0021252B" w:rsidRPr="00FE4A7C" w:rsidRDefault="0021252B" w:rsidP="0057793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Pinkstermaandag</w:t>
            </w:r>
          </w:p>
        </w:tc>
      </w:tr>
    </w:tbl>
    <w:p w:rsidR="002C346B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Maandag 6 juni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346B" w:rsidRPr="005D085A" w:rsidTr="00904755">
        <w:tc>
          <w:tcPr>
            <w:tcW w:w="9212" w:type="dxa"/>
          </w:tcPr>
          <w:p w:rsidR="002C346B" w:rsidRPr="002C346B" w:rsidRDefault="002C346B" w:rsidP="00277032">
            <w:pPr>
              <w:pStyle w:val="Lijstalinea"/>
              <w:numPr>
                <w:ilvl w:val="0"/>
                <w:numId w:val="1"/>
              </w:num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2C346B">
              <w:rPr>
                <w:rFonts w:cstheme="minorHAnsi"/>
                <w:b/>
                <w:i/>
                <w:sz w:val="28"/>
                <w:szCs w:val="28"/>
              </w:rPr>
              <w:t>Pedagogische studiedagen</w:t>
            </w:r>
          </w:p>
        </w:tc>
      </w:tr>
    </w:tbl>
    <w:p w:rsidR="002C346B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Woensdag 17 november 2021</w:t>
      </w:r>
    </w:p>
    <w:p w:rsidR="002C346B" w:rsidRDefault="00584FA2" w:rsidP="00A30FBB">
      <w:pPr>
        <w:rPr>
          <w:sz w:val="24"/>
          <w:szCs w:val="24"/>
        </w:rPr>
      </w:pPr>
      <w:r>
        <w:rPr>
          <w:sz w:val="24"/>
          <w:szCs w:val="24"/>
        </w:rPr>
        <w:t>Woensdag 23</w:t>
      </w:r>
      <w:bookmarkStart w:id="0" w:name="_GoBack"/>
      <w:bookmarkEnd w:id="0"/>
      <w:r w:rsidR="00E41A38">
        <w:rPr>
          <w:sz w:val="24"/>
          <w:szCs w:val="24"/>
        </w:rPr>
        <w:t xml:space="preserve"> maart 2022</w:t>
      </w:r>
    </w:p>
    <w:p w:rsidR="0021252B" w:rsidRPr="00FE4A7C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Woensdag 22 juni 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7032" w:rsidRPr="005D085A" w:rsidTr="00423DC4">
        <w:tc>
          <w:tcPr>
            <w:tcW w:w="9212" w:type="dxa"/>
          </w:tcPr>
          <w:p w:rsidR="00277032" w:rsidRPr="002C346B" w:rsidRDefault="00277032" w:rsidP="00423DC4">
            <w:pPr>
              <w:pStyle w:val="Lijstalinea"/>
              <w:numPr>
                <w:ilvl w:val="0"/>
                <w:numId w:val="1"/>
              </w:num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Einde schooljaar</w:t>
            </w:r>
          </w:p>
        </w:tc>
      </w:tr>
    </w:tbl>
    <w:p w:rsidR="00C36D3A" w:rsidRPr="00FE4A7C" w:rsidRDefault="00E41A38" w:rsidP="00A30FBB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 w:rsidR="00AC2E1F">
        <w:rPr>
          <w:sz w:val="24"/>
          <w:szCs w:val="24"/>
        </w:rPr>
        <w:t xml:space="preserve"> 30</w:t>
      </w:r>
      <w:r w:rsidR="007401A6">
        <w:rPr>
          <w:sz w:val="24"/>
          <w:szCs w:val="24"/>
        </w:rPr>
        <w:t xml:space="preserve"> juni </w:t>
      </w:r>
      <w:r>
        <w:rPr>
          <w:sz w:val="24"/>
          <w:szCs w:val="24"/>
        </w:rPr>
        <w:t>2022</w:t>
      </w:r>
      <w:r w:rsidR="00D512B3">
        <w:rPr>
          <w:sz w:val="24"/>
          <w:szCs w:val="24"/>
        </w:rPr>
        <w:t xml:space="preserve"> </w:t>
      </w:r>
      <w:r w:rsidR="0021252B">
        <w:rPr>
          <w:sz w:val="24"/>
          <w:szCs w:val="24"/>
        </w:rPr>
        <w:t xml:space="preserve"> om 12 uur</w:t>
      </w:r>
      <w:r>
        <w:rPr>
          <w:sz w:val="24"/>
          <w:szCs w:val="24"/>
        </w:rPr>
        <w:t>!!!</w:t>
      </w:r>
    </w:p>
    <w:sectPr w:rsidR="00C36D3A" w:rsidRPr="00FE4A7C" w:rsidSect="005064B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3AE"/>
    <w:multiLevelType w:val="hybridMultilevel"/>
    <w:tmpl w:val="F08E221E"/>
    <w:lvl w:ilvl="0" w:tplc="8A5C4B08">
      <w:start w:val="20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A"/>
    <w:rsid w:val="00072D01"/>
    <w:rsid w:val="000F5ED8"/>
    <w:rsid w:val="001C6F17"/>
    <w:rsid w:val="0021252B"/>
    <w:rsid w:val="00277032"/>
    <w:rsid w:val="002C06F0"/>
    <w:rsid w:val="002C346B"/>
    <w:rsid w:val="005064BF"/>
    <w:rsid w:val="00563A78"/>
    <w:rsid w:val="00570A8B"/>
    <w:rsid w:val="00584FA2"/>
    <w:rsid w:val="005D085A"/>
    <w:rsid w:val="007401A6"/>
    <w:rsid w:val="00743248"/>
    <w:rsid w:val="00773639"/>
    <w:rsid w:val="008017A0"/>
    <w:rsid w:val="00866301"/>
    <w:rsid w:val="008C3395"/>
    <w:rsid w:val="009D6D69"/>
    <w:rsid w:val="009F1A48"/>
    <w:rsid w:val="00A1204A"/>
    <w:rsid w:val="00A30FBB"/>
    <w:rsid w:val="00AC2E1F"/>
    <w:rsid w:val="00AF2FC4"/>
    <w:rsid w:val="00B33FE8"/>
    <w:rsid w:val="00B52788"/>
    <w:rsid w:val="00C12526"/>
    <w:rsid w:val="00C36D3A"/>
    <w:rsid w:val="00CC123D"/>
    <w:rsid w:val="00D512B3"/>
    <w:rsid w:val="00DF2487"/>
    <w:rsid w:val="00E07568"/>
    <w:rsid w:val="00E41A38"/>
    <w:rsid w:val="00E45921"/>
    <w:rsid w:val="00E65E21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8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D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8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D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FE3B6-F31C-43E5-80FC-DADFC20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EE46DC39.dotm</Template>
  <TotalTime>93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Liesbeth Costermans</cp:lastModifiedBy>
  <cp:revision>16</cp:revision>
  <cp:lastPrinted>2014-08-30T14:48:00Z</cp:lastPrinted>
  <dcterms:created xsi:type="dcterms:W3CDTF">2015-06-12T09:46:00Z</dcterms:created>
  <dcterms:modified xsi:type="dcterms:W3CDTF">2021-04-07T12:19:00Z</dcterms:modified>
</cp:coreProperties>
</file>