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D085A" w:rsidRPr="005D085A" w:rsidTr="005D085A">
        <w:tc>
          <w:tcPr>
            <w:tcW w:w="9212" w:type="dxa"/>
          </w:tcPr>
          <w:p w:rsidR="005D085A" w:rsidRPr="005D085A" w:rsidRDefault="00A607E5" w:rsidP="008513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Oudercontacten</w:t>
            </w:r>
          </w:p>
        </w:tc>
      </w:tr>
      <w:tr w:rsidR="005D085A" w:rsidRPr="005D085A" w:rsidTr="005D085A">
        <w:tc>
          <w:tcPr>
            <w:tcW w:w="9212" w:type="dxa"/>
          </w:tcPr>
          <w:p w:rsidR="005D085A" w:rsidRPr="005D085A" w:rsidRDefault="004E3D13" w:rsidP="008513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2021-2022</w:t>
            </w:r>
          </w:p>
        </w:tc>
      </w:tr>
      <w:tr w:rsidR="005D085A" w:rsidRPr="005D085A" w:rsidTr="005D085A">
        <w:tc>
          <w:tcPr>
            <w:tcW w:w="9212" w:type="dxa"/>
          </w:tcPr>
          <w:p w:rsidR="005D085A" w:rsidRPr="005D085A" w:rsidRDefault="00A607E5" w:rsidP="0085138F">
            <w:pPr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inline distT="0" distB="0" distL="0" distR="0">
                  <wp:extent cx="790575" cy="853461"/>
                  <wp:effectExtent l="19050" t="0" r="0" b="0"/>
                  <wp:docPr id="4" name="Afbeelding 4" descr="C:\Users\Eigenaar\AppData\Local\Microsoft\Windows\Temporary Internet Files\Content.IE5\8KW93E2A\MC9000889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igenaar\AppData\Local\Microsoft\Windows\Temporary Internet Files\Content.IE5\8KW93E2A\MC9000889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80" cy="856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562" w:rsidRPr="007C616C" w:rsidRDefault="00F51562">
      <w:pPr>
        <w:rPr>
          <w:sz w:val="2"/>
          <w:szCs w:val="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BC71F0" w:rsidRPr="007C616C" w:rsidTr="003D5485">
        <w:tc>
          <w:tcPr>
            <w:tcW w:w="3227" w:type="dxa"/>
          </w:tcPr>
          <w:p w:rsidR="00BC71F0" w:rsidRPr="007C616C" w:rsidRDefault="00BC71F0" w:rsidP="00F51562">
            <w:pPr>
              <w:rPr>
                <w:rFonts w:cstheme="minorHAnsi"/>
                <w:sz w:val="28"/>
                <w:szCs w:val="28"/>
              </w:rPr>
            </w:pPr>
            <w:r w:rsidRPr="007C616C">
              <w:rPr>
                <w:rFonts w:cstheme="minorHAnsi"/>
                <w:sz w:val="28"/>
                <w:szCs w:val="28"/>
              </w:rPr>
              <w:t>Infoavond</w:t>
            </w:r>
          </w:p>
        </w:tc>
        <w:tc>
          <w:tcPr>
            <w:tcW w:w="2914" w:type="dxa"/>
          </w:tcPr>
          <w:p w:rsidR="00BC71F0" w:rsidRPr="00BC71F0" w:rsidRDefault="004E3D13" w:rsidP="005D08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 september 2021</w:t>
            </w:r>
          </w:p>
        </w:tc>
        <w:tc>
          <w:tcPr>
            <w:tcW w:w="3071" w:type="dxa"/>
          </w:tcPr>
          <w:p w:rsidR="00BC71F0" w:rsidRPr="007C616C" w:rsidRDefault="00B05F59" w:rsidP="005D08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="00E609FE">
              <w:rPr>
                <w:rFonts w:cstheme="minorHAnsi"/>
                <w:sz w:val="28"/>
                <w:szCs w:val="28"/>
              </w:rPr>
              <w:t>.30</w:t>
            </w:r>
            <w:r>
              <w:rPr>
                <w:rFonts w:cstheme="minorHAnsi"/>
                <w:sz w:val="28"/>
                <w:szCs w:val="28"/>
              </w:rPr>
              <w:t xml:space="preserve"> uur</w:t>
            </w:r>
          </w:p>
        </w:tc>
      </w:tr>
    </w:tbl>
    <w:p w:rsidR="00BC71F0" w:rsidRPr="00CD1F2A" w:rsidRDefault="00BC71F0" w:rsidP="00CD1F2A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F51562" w:rsidRPr="007C616C" w:rsidTr="003D5485">
        <w:tc>
          <w:tcPr>
            <w:tcW w:w="3227" w:type="dxa"/>
          </w:tcPr>
          <w:p w:rsidR="00F51562" w:rsidRPr="007C616C" w:rsidRDefault="00F51562" w:rsidP="00F51562">
            <w:pPr>
              <w:rPr>
                <w:rFonts w:cstheme="minorHAnsi"/>
                <w:sz w:val="28"/>
                <w:szCs w:val="28"/>
              </w:rPr>
            </w:pPr>
            <w:r w:rsidRPr="007C616C">
              <w:rPr>
                <w:rFonts w:cstheme="minorHAnsi"/>
                <w:sz w:val="28"/>
                <w:szCs w:val="28"/>
              </w:rPr>
              <w:t>Oudercontact 1</w:t>
            </w:r>
          </w:p>
        </w:tc>
        <w:tc>
          <w:tcPr>
            <w:tcW w:w="2914" w:type="dxa"/>
          </w:tcPr>
          <w:p w:rsidR="00F51562" w:rsidRPr="00BC71F0" w:rsidRDefault="004E3D13" w:rsidP="005D08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28 oktober 2021</w:t>
            </w:r>
          </w:p>
        </w:tc>
        <w:tc>
          <w:tcPr>
            <w:tcW w:w="3071" w:type="dxa"/>
          </w:tcPr>
          <w:p w:rsidR="00F51562" w:rsidRPr="007C616C" w:rsidRDefault="00BC71F0" w:rsidP="005D08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15.30 uur tot 19 uur</w:t>
            </w:r>
          </w:p>
        </w:tc>
      </w:tr>
    </w:tbl>
    <w:p w:rsidR="00B05F59" w:rsidRPr="00B05F59" w:rsidRDefault="00B05F59" w:rsidP="00B05F59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B05F59" w:rsidRPr="007C616C" w:rsidTr="00B05F59">
        <w:tc>
          <w:tcPr>
            <w:tcW w:w="3227" w:type="dxa"/>
          </w:tcPr>
          <w:p w:rsidR="00B05F59" w:rsidRDefault="00B05F59" w:rsidP="00440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Infoavond schoolverlaters</w:t>
            </w:r>
          </w:p>
          <w:p w:rsidR="00B05F59" w:rsidRPr="003D5485" w:rsidRDefault="00B05F59" w:rsidP="004406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485">
              <w:rPr>
                <w:rFonts w:cstheme="minorHAnsi"/>
                <w:sz w:val="20"/>
                <w:szCs w:val="20"/>
              </w:rPr>
              <w:t>(secundair onderwijs</w:t>
            </w:r>
            <w:r>
              <w:rPr>
                <w:rFonts w:cstheme="minorHAnsi"/>
                <w:sz w:val="20"/>
                <w:szCs w:val="20"/>
              </w:rPr>
              <w:t>!!</w:t>
            </w:r>
            <w:r w:rsidRPr="003D54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14" w:type="dxa"/>
          </w:tcPr>
          <w:p w:rsidR="00B05F59" w:rsidRPr="00BC71F0" w:rsidRDefault="001E474E" w:rsidP="004406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4E3D13">
              <w:rPr>
                <w:rFonts w:cstheme="minorHAnsi"/>
                <w:b/>
                <w:sz w:val="28"/>
                <w:szCs w:val="28"/>
              </w:rPr>
              <w:t>4 februari 2022</w:t>
            </w:r>
          </w:p>
        </w:tc>
        <w:tc>
          <w:tcPr>
            <w:tcW w:w="3071" w:type="dxa"/>
          </w:tcPr>
          <w:p w:rsidR="00B05F59" w:rsidRPr="007C616C" w:rsidRDefault="00B05F59" w:rsidP="0044063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="001E474E">
              <w:rPr>
                <w:rFonts w:cstheme="minorHAnsi"/>
                <w:sz w:val="28"/>
                <w:szCs w:val="28"/>
              </w:rPr>
              <w:t>.30</w:t>
            </w:r>
            <w:r>
              <w:rPr>
                <w:rFonts w:cstheme="minorHAnsi"/>
                <w:sz w:val="28"/>
                <w:szCs w:val="28"/>
              </w:rPr>
              <w:t xml:space="preserve"> uur</w:t>
            </w:r>
          </w:p>
        </w:tc>
      </w:tr>
    </w:tbl>
    <w:p w:rsidR="002055ED" w:rsidRPr="00CD1F2A" w:rsidRDefault="002055ED" w:rsidP="002055ED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2055ED" w:rsidRPr="007C616C" w:rsidTr="00A7514D">
        <w:tc>
          <w:tcPr>
            <w:tcW w:w="3227" w:type="dxa"/>
          </w:tcPr>
          <w:p w:rsidR="002055ED" w:rsidRPr="007C616C" w:rsidRDefault="002055ED" w:rsidP="00A7514D">
            <w:pPr>
              <w:rPr>
                <w:rFonts w:cstheme="minorHAnsi"/>
                <w:sz w:val="28"/>
                <w:szCs w:val="28"/>
              </w:rPr>
            </w:pPr>
            <w:r w:rsidRPr="007C616C">
              <w:rPr>
                <w:rFonts w:cstheme="minorHAnsi"/>
                <w:sz w:val="28"/>
                <w:szCs w:val="28"/>
              </w:rPr>
              <w:t>Oudercontact 2</w:t>
            </w:r>
          </w:p>
        </w:tc>
        <w:tc>
          <w:tcPr>
            <w:tcW w:w="2914" w:type="dxa"/>
          </w:tcPr>
          <w:p w:rsidR="002055ED" w:rsidRPr="00BC71F0" w:rsidRDefault="004E3D13" w:rsidP="00A751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 februari 2022</w:t>
            </w:r>
          </w:p>
        </w:tc>
        <w:tc>
          <w:tcPr>
            <w:tcW w:w="3071" w:type="dxa"/>
          </w:tcPr>
          <w:p w:rsidR="002055ED" w:rsidRPr="007C616C" w:rsidRDefault="002055ED" w:rsidP="00A7514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15.30 uur tot 19 uur</w:t>
            </w:r>
          </w:p>
        </w:tc>
      </w:tr>
    </w:tbl>
    <w:p w:rsidR="00B05F59" w:rsidRPr="00B05F59" w:rsidRDefault="00B05F59" w:rsidP="00B05F59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F51562" w:rsidRPr="007C616C" w:rsidTr="003D5485">
        <w:tc>
          <w:tcPr>
            <w:tcW w:w="3227" w:type="dxa"/>
          </w:tcPr>
          <w:p w:rsidR="00F51562" w:rsidRPr="007C616C" w:rsidRDefault="002A32FB" w:rsidP="00F51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Oudercontact 3</w:t>
            </w:r>
          </w:p>
        </w:tc>
        <w:tc>
          <w:tcPr>
            <w:tcW w:w="2914" w:type="dxa"/>
          </w:tcPr>
          <w:p w:rsidR="00F51562" w:rsidRPr="00BC71F0" w:rsidRDefault="00060AF6" w:rsidP="005D08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</w:t>
            </w:r>
            <w:r w:rsidR="004E3D13">
              <w:rPr>
                <w:rFonts w:cstheme="minorHAnsi"/>
                <w:b/>
                <w:sz w:val="28"/>
                <w:szCs w:val="28"/>
              </w:rPr>
              <w:t xml:space="preserve"> juni 2022</w:t>
            </w:r>
          </w:p>
        </w:tc>
        <w:tc>
          <w:tcPr>
            <w:tcW w:w="3071" w:type="dxa"/>
          </w:tcPr>
          <w:p w:rsidR="00F51562" w:rsidRPr="007C616C" w:rsidRDefault="00060AF6" w:rsidP="005D08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  <w:bookmarkStart w:id="0" w:name="_GoBack"/>
            <w:bookmarkEnd w:id="0"/>
            <w:r w:rsidR="00BC71F0">
              <w:rPr>
                <w:rFonts w:cstheme="minorHAnsi"/>
                <w:sz w:val="28"/>
                <w:szCs w:val="28"/>
              </w:rPr>
              <w:t xml:space="preserve"> uur tot 19 uur</w:t>
            </w:r>
          </w:p>
        </w:tc>
      </w:tr>
    </w:tbl>
    <w:p w:rsidR="00BC71F0" w:rsidRPr="00FE4A7C" w:rsidRDefault="00BC71F0" w:rsidP="00A607E5">
      <w:pPr>
        <w:rPr>
          <w:sz w:val="24"/>
          <w:szCs w:val="24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607E5" w:rsidRPr="005D085A" w:rsidTr="00D73197">
        <w:tc>
          <w:tcPr>
            <w:tcW w:w="9212" w:type="dxa"/>
          </w:tcPr>
          <w:p w:rsidR="00A607E5" w:rsidRPr="005D085A" w:rsidRDefault="00A607E5" w:rsidP="00D7319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Opendeurdag/Schoolfeest</w:t>
            </w:r>
          </w:p>
        </w:tc>
      </w:tr>
      <w:tr w:rsidR="00A607E5" w:rsidRPr="005D085A" w:rsidTr="00D73197">
        <w:tc>
          <w:tcPr>
            <w:tcW w:w="9212" w:type="dxa"/>
          </w:tcPr>
          <w:p w:rsidR="00A607E5" w:rsidRPr="005D085A" w:rsidRDefault="00CB456D" w:rsidP="00D731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2021-2022</w:t>
            </w:r>
          </w:p>
        </w:tc>
      </w:tr>
      <w:tr w:rsidR="00A607E5" w:rsidRPr="005D085A" w:rsidTr="00D73197">
        <w:tc>
          <w:tcPr>
            <w:tcW w:w="9212" w:type="dxa"/>
          </w:tcPr>
          <w:p w:rsidR="00A607E5" w:rsidRPr="005D085A" w:rsidRDefault="00A607E5" w:rsidP="00D7319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nl-BE"/>
              </w:rPr>
              <w:drawing>
                <wp:inline distT="0" distB="0" distL="0" distR="0">
                  <wp:extent cx="396807" cy="838200"/>
                  <wp:effectExtent l="0" t="0" r="0" b="0"/>
                  <wp:docPr id="5" name="Afbeelding 5" descr="C:\Users\Eigenaar\AppData\Local\Microsoft\Windows\Temporary Internet Files\Content.IE5\UL69X27X\MC9002393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igenaar\AppData\Local\Microsoft\Windows\Temporary Internet Files\Content.IE5\UL69X27X\MC9002393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33" cy="840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7E5" w:rsidRDefault="00A607E5" w:rsidP="00A607E5">
      <w:pPr>
        <w:jc w:val="center"/>
        <w:rPr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D5485" w:rsidRPr="0011154A" w:rsidTr="00412142">
        <w:tc>
          <w:tcPr>
            <w:tcW w:w="4605" w:type="dxa"/>
          </w:tcPr>
          <w:p w:rsidR="003D5485" w:rsidRPr="00BC71F0" w:rsidRDefault="004E3D13" w:rsidP="00733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Zaterdag 14 mei 2022</w:t>
            </w:r>
          </w:p>
        </w:tc>
        <w:tc>
          <w:tcPr>
            <w:tcW w:w="4605" w:type="dxa"/>
          </w:tcPr>
          <w:p w:rsidR="003D5485" w:rsidRPr="0011154A" w:rsidRDefault="002A32FB" w:rsidP="0073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uur tot 18</w:t>
            </w:r>
            <w:r w:rsidR="003D5485">
              <w:rPr>
                <w:sz w:val="28"/>
                <w:szCs w:val="28"/>
              </w:rPr>
              <w:t xml:space="preserve"> uur</w:t>
            </w:r>
          </w:p>
        </w:tc>
      </w:tr>
    </w:tbl>
    <w:p w:rsidR="00A607E5" w:rsidRPr="005D085A" w:rsidRDefault="00A607E5" w:rsidP="0011154A">
      <w:pPr>
        <w:jc w:val="center"/>
        <w:rPr>
          <w:sz w:val="4"/>
          <w:szCs w:val="4"/>
        </w:rPr>
      </w:pPr>
    </w:p>
    <w:sectPr w:rsidR="00A607E5" w:rsidRPr="005D085A" w:rsidSect="005D085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3AE"/>
    <w:multiLevelType w:val="hybridMultilevel"/>
    <w:tmpl w:val="F08E221E"/>
    <w:lvl w:ilvl="0" w:tplc="8A5C4B08">
      <w:start w:val="20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85A"/>
    <w:rsid w:val="00060AF6"/>
    <w:rsid w:val="0011154A"/>
    <w:rsid w:val="001A7EB9"/>
    <w:rsid w:val="001E474E"/>
    <w:rsid w:val="002055ED"/>
    <w:rsid w:val="00261DA2"/>
    <w:rsid w:val="002A32FB"/>
    <w:rsid w:val="002C346B"/>
    <w:rsid w:val="00301263"/>
    <w:rsid w:val="003D5485"/>
    <w:rsid w:val="0047030C"/>
    <w:rsid w:val="004E3D13"/>
    <w:rsid w:val="00577B0C"/>
    <w:rsid w:val="005B2C43"/>
    <w:rsid w:val="005D085A"/>
    <w:rsid w:val="006201F9"/>
    <w:rsid w:val="006A720E"/>
    <w:rsid w:val="006C63D1"/>
    <w:rsid w:val="007230A5"/>
    <w:rsid w:val="007C616C"/>
    <w:rsid w:val="008C4E7E"/>
    <w:rsid w:val="00A13E95"/>
    <w:rsid w:val="00A607E5"/>
    <w:rsid w:val="00B05F59"/>
    <w:rsid w:val="00B713F7"/>
    <w:rsid w:val="00BC71F0"/>
    <w:rsid w:val="00CB456D"/>
    <w:rsid w:val="00CC123D"/>
    <w:rsid w:val="00CD1F2A"/>
    <w:rsid w:val="00D12DFF"/>
    <w:rsid w:val="00D137D6"/>
    <w:rsid w:val="00D56B42"/>
    <w:rsid w:val="00E609FE"/>
    <w:rsid w:val="00F51562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12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85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D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3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53C89-F39D-4EB3-9080-DE91783F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897866F9.dotm</Template>
  <TotalTime>162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Liesbeth Costermans</cp:lastModifiedBy>
  <cp:revision>29</cp:revision>
  <cp:lastPrinted>2015-08-28T18:29:00Z</cp:lastPrinted>
  <dcterms:created xsi:type="dcterms:W3CDTF">2012-08-30T07:00:00Z</dcterms:created>
  <dcterms:modified xsi:type="dcterms:W3CDTF">2021-06-19T08:07:00Z</dcterms:modified>
</cp:coreProperties>
</file>